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4D" w:rsidRDefault="00867A4D" w:rsidP="00867A4D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</w:p>
    <w:p w:rsidR="00193FC3" w:rsidRPr="008E2391" w:rsidRDefault="00193FC3" w:rsidP="00AA119D">
      <w:pPr>
        <w:spacing w:before="94" w:after="0" w:line="240" w:lineRule="auto"/>
        <w:ind w:right="-20"/>
        <w:rPr>
          <w:rFonts w:ascii="ITC Franklin Gothic Std Bk Cd" w:hAnsi="ITC Franklin Gothic Std Bk Cd"/>
          <w:color w:val="FF0000"/>
          <w:sz w:val="16"/>
        </w:rPr>
      </w:pPr>
    </w:p>
    <w:tbl>
      <w:tblPr>
        <w:tblpPr w:leftFromText="180" w:rightFromText="180" w:vertAnchor="text" w:horzAnchor="margin" w:tblpY="108"/>
        <w:tblW w:w="10368" w:type="dxa"/>
        <w:shd w:val="clear" w:color="auto" w:fill="C6D9F1" w:themeFill="text2" w:themeFillTint="33"/>
        <w:tblLook w:val="0000" w:firstRow="0" w:lastRow="0" w:firstColumn="0" w:lastColumn="0" w:noHBand="0" w:noVBand="0"/>
      </w:tblPr>
      <w:tblGrid>
        <w:gridCol w:w="942"/>
        <w:gridCol w:w="9426"/>
      </w:tblGrid>
      <w:tr w:rsidR="00867A4D" w:rsidRPr="001F4BA0" w:rsidTr="00867A4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Date: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867A4D" w:rsidRPr="001F4BA0" w:rsidTr="00867A4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To: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867A4D" w:rsidRPr="001F4BA0" w:rsidTr="00867A4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From: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spacing w:after="100" w:afterAutospacing="1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1F4BA0">
              <w:rPr>
                <w:rFonts w:ascii="Arial Narrow" w:hAnsi="Arial Narrow"/>
                <w:b/>
                <w:sz w:val="20"/>
                <w:szCs w:val="20"/>
              </w:rPr>
              <w:t>INSERT Name and Department</w:t>
            </w:r>
          </w:p>
        </w:tc>
      </w:tr>
      <w:tr w:rsidR="00867A4D" w:rsidRPr="001F4BA0" w:rsidTr="00867A4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Copied: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  <w:tr w:rsidR="00867A4D" w:rsidRPr="001F4BA0" w:rsidTr="00867A4D">
        <w:trPr>
          <w:trHeight w:val="288"/>
        </w:trPr>
        <w:tc>
          <w:tcPr>
            <w:tcW w:w="942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HumberMemoLabel"/>
              <w:spacing w:before="0"/>
              <w:rPr>
                <w:rFonts w:ascii="Arial Narrow" w:hAnsi="Arial Narrow"/>
                <w:color w:val="17365D" w:themeColor="text2" w:themeShade="BF"/>
                <w:sz w:val="20"/>
              </w:rPr>
            </w:pPr>
            <w:r w:rsidRPr="001F4BA0">
              <w:rPr>
                <w:rFonts w:ascii="Arial Narrow" w:hAnsi="Arial Narrow"/>
                <w:color w:val="17365D" w:themeColor="text2" w:themeShade="BF"/>
                <w:sz w:val="20"/>
              </w:rPr>
              <w:t>Re:</w:t>
            </w:r>
          </w:p>
        </w:tc>
        <w:tc>
          <w:tcPr>
            <w:tcW w:w="9426" w:type="dxa"/>
            <w:shd w:val="clear" w:color="auto" w:fill="C6D9F1" w:themeFill="text2" w:themeFillTint="33"/>
            <w:vAlign w:val="bottom"/>
          </w:tcPr>
          <w:p w:rsidR="00867A4D" w:rsidRPr="001F4BA0" w:rsidRDefault="00867A4D" w:rsidP="00867A4D">
            <w:pPr>
              <w:pStyle w:val="Memo"/>
              <w:spacing w:before="0"/>
              <w:rPr>
                <w:rFonts w:ascii="Arial Narrow" w:hAnsi="Arial Narrow"/>
                <w:sz w:val="20"/>
              </w:rPr>
            </w:pPr>
          </w:p>
        </w:tc>
      </w:tr>
    </w:tbl>
    <w:p w:rsidR="008839A6" w:rsidRPr="00193FC3" w:rsidRDefault="005E686C" w:rsidP="00385CDD">
      <w:pPr>
        <w:spacing w:before="94" w:after="0" w:line="240" w:lineRule="auto"/>
        <w:ind w:right="-1260"/>
        <w:rPr>
          <w:rFonts w:ascii="ITC Franklin Gothic Std Bk Cd" w:hAnsi="ITC Franklin Gothic Std Bk Cd"/>
          <w:sz w:val="20"/>
          <w:szCs w:val="20"/>
        </w:rPr>
      </w:pP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>
        <w:rPr>
          <w:rFonts w:ascii="ITC Franklin Gothic Std Bk Cd" w:hAnsi="ITC Franklin Gothic Std Bk Cd"/>
        </w:rPr>
        <w:softHyphen/>
      </w:r>
      <w:r w:rsidR="00867A4D" w:rsidRPr="00867A4D">
        <w:rPr>
          <w:rFonts w:ascii="ITC Franklin Gothic Std Bk Cd" w:hAnsi="ITC Franklin Gothic Std Bk Cd"/>
          <w:color w:val="FF0000"/>
          <w:sz w:val="16"/>
          <w:highlight w:val="yellow"/>
        </w:rPr>
        <w:t xml:space="preserve"> </w:t>
      </w:r>
      <w:bookmarkStart w:id="0" w:name="_GoBack"/>
      <w:r w:rsidR="00867A4D">
        <w:rPr>
          <w:rFonts w:ascii="ITC Franklin Gothic Std Bk Cd" w:hAnsi="ITC Franklin Gothic Std Bk Cd"/>
          <w:color w:val="FF0000"/>
          <w:sz w:val="16"/>
          <w:highlight w:val="yellow"/>
        </w:rPr>
        <w:t xml:space="preserve">Note: </w:t>
      </w:r>
      <w:r w:rsidR="00867A4D">
        <w:rPr>
          <w:rFonts w:ascii="ITC Franklin Gothic Std Bk Cd" w:hAnsi="ITC Franklin Gothic Std Bk Cd"/>
          <w:color w:val="FF0000"/>
          <w:sz w:val="16"/>
        </w:rPr>
        <w:t>Customize the address box to the right with your school or business unit name.  Add your custom URL at the bottom in the footer.</w:t>
      </w:r>
      <w:bookmarkEnd w:id="0"/>
    </w:p>
    <w:p w:rsidR="00193FC3" w:rsidRPr="00193FC3" w:rsidRDefault="00193FC3" w:rsidP="00193FC3">
      <w:pPr>
        <w:pStyle w:val="DocumentTypeHeading"/>
        <w:spacing w:before="0" w:after="0"/>
        <w:outlineLvl w:val="0"/>
        <w:rPr>
          <w:rFonts w:ascii="Arial Narrow" w:hAnsi="Arial Narrow"/>
          <w:b/>
          <w:color w:val="17365D" w:themeColor="text2" w:themeShade="BF"/>
          <w:sz w:val="20"/>
        </w:rPr>
      </w:pPr>
    </w:p>
    <w:p w:rsidR="00064724" w:rsidRPr="00045884" w:rsidRDefault="00064724" w:rsidP="00193FC3">
      <w:pPr>
        <w:spacing w:before="94" w:after="0" w:line="240" w:lineRule="auto"/>
        <w:ind w:right="-20"/>
        <w:rPr>
          <w:rFonts w:ascii="Arial Narrow" w:hAnsi="Arial Narrow"/>
        </w:rPr>
      </w:pPr>
    </w:p>
    <w:sectPr w:rsidR="00064724" w:rsidRPr="00045884" w:rsidSect="00867A4D">
      <w:headerReference w:type="default" r:id="rId7"/>
      <w:footerReference w:type="default" r:id="rId8"/>
      <w:type w:val="continuous"/>
      <w:pgSz w:w="12240" w:h="15840" w:code="1"/>
      <w:pgMar w:top="3787" w:right="2189" w:bottom="1080" w:left="1440" w:header="720" w:footer="720" w:gutter="0"/>
      <w:paperSrc w:first="25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C3" w:rsidRDefault="00193FC3" w:rsidP="00706621">
      <w:pPr>
        <w:spacing w:after="0" w:line="240" w:lineRule="auto"/>
      </w:pPr>
      <w:r>
        <w:separator/>
      </w:r>
    </w:p>
  </w:endnote>
  <w:endnote w:type="continuationSeparator" w:id="0">
    <w:p w:rsidR="00193FC3" w:rsidRDefault="00193FC3" w:rsidP="0070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ITC Franklin Gothic Std Bk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C3" w:rsidRDefault="00867A4D">
    <w:pPr>
      <w:pStyle w:val="Footer"/>
    </w:pPr>
    <w:r w:rsidRPr="00045884">
      <w:rPr>
        <w:rFonts w:ascii="ITC Franklin Gothic Std Bk Cd" w:hAnsi="ITC Franklin Gothic Std Bk Cd"/>
        <w:b/>
        <w:noProof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052DE7" wp14:editId="6BBEC105">
              <wp:simplePos x="0" y="0"/>
              <wp:positionH relativeFrom="column">
                <wp:posOffset>-102870</wp:posOffset>
              </wp:positionH>
              <wp:positionV relativeFrom="paragraph">
                <wp:posOffset>-62535</wp:posOffset>
              </wp:positionV>
              <wp:extent cx="5515610" cy="1403985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561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3FC3" w:rsidRPr="00045884" w:rsidRDefault="00193FC3" w:rsidP="00045884">
                          <w:pPr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Insert School or </w:t>
                          </w:r>
                          <w:proofErr w:type="spellStart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>Bus.Unit</w:t>
                          </w:r>
                          <w:proofErr w:type="spellEnd"/>
                          <w:r w:rsidRPr="00045884">
                            <w:rPr>
                              <w:rFonts w:ascii="Arial Narrow" w:hAnsi="Arial Narrow"/>
                              <w:b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URL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8.1pt;margin-top:-4.9pt;width:434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" filled="f" stroked="f">
              <v:textbox style="mso-fit-shape-to-text:t">
                <w:txbxContent>
                  <w:p w:rsidR="00193FC3" w:rsidRPr="00045884" w:rsidRDefault="00193FC3" w:rsidP="00045884">
                    <w:pPr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</w:pPr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Insert School or </w:t>
                    </w:r>
                    <w:proofErr w:type="spellStart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>Bus.Unit</w:t>
                    </w:r>
                    <w:proofErr w:type="spellEnd"/>
                    <w:r w:rsidRPr="00045884">
                      <w:rPr>
                        <w:rFonts w:ascii="Arial Narrow" w:hAnsi="Arial Narrow"/>
                        <w:b/>
                        <w:color w:val="0F243E" w:themeColor="text2" w:themeShade="80"/>
                        <w:sz w:val="14"/>
                        <w:szCs w:val="14"/>
                      </w:rPr>
                      <w:t xml:space="preserve"> URL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5C12BE8" wp14:editId="6EBE3507">
          <wp:simplePos x="0" y="0"/>
          <wp:positionH relativeFrom="page">
            <wp:posOffset>6816725</wp:posOffset>
          </wp:positionH>
          <wp:positionV relativeFrom="page">
            <wp:posOffset>8229600</wp:posOffset>
          </wp:positionV>
          <wp:extent cx="791845" cy="167386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7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C3" w:rsidRDefault="00193FC3" w:rsidP="00706621">
      <w:pPr>
        <w:spacing w:after="0" w:line="240" w:lineRule="auto"/>
      </w:pPr>
      <w:r>
        <w:separator/>
      </w:r>
    </w:p>
  </w:footnote>
  <w:footnote w:type="continuationSeparator" w:id="0">
    <w:p w:rsidR="00193FC3" w:rsidRDefault="00193FC3" w:rsidP="0070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FC3" w:rsidRDefault="00867A4D">
    <w:pPr>
      <w:pStyle w:val="Header"/>
    </w:pPr>
    <w:r w:rsidRPr="00193FC3">
      <w:rPr>
        <w:rFonts w:ascii="Arial Narrow" w:hAnsi="Arial Narrow"/>
        <w:b/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A98AEA" wp14:editId="38430534">
              <wp:simplePos x="0" y="0"/>
              <wp:positionH relativeFrom="column">
                <wp:posOffset>-153670</wp:posOffset>
              </wp:positionH>
              <wp:positionV relativeFrom="paragraph">
                <wp:posOffset>1891690</wp:posOffset>
              </wp:positionV>
              <wp:extent cx="1527175" cy="5441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717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4619" w:rsidRPr="00193FC3" w:rsidRDefault="00867A4D" w:rsidP="00624619">
                          <w:pPr>
                            <w:rPr>
                              <w:b/>
                              <w:sz w:val="72"/>
                              <w:szCs w:val="4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17365D" w:themeColor="text2" w:themeShade="BF"/>
                              <w:sz w:val="72"/>
                              <w:szCs w:val="44"/>
                            </w:rPr>
                            <w:t>MEMO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1pt;margin-top:148.95pt;width:120.25pt;height:42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" filled="f" stroked="f">
              <v:textbox>
                <w:txbxContent>
                  <w:p w:rsidR="00624619" w:rsidRPr="00193FC3" w:rsidRDefault="00867A4D" w:rsidP="00624619">
                    <w:pPr>
                      <w:rPr>
                        <w:b/>
                        <w:sz w:val="72"/>
                        <w:szCs w:val="44"/>
                      </w:rPr>
                    </w:pPr>
                    <w:r>
                      <w:rPr>
                        <w:rFonts w:ascii="Arial Narrow" w:hAnsi="Arial Narrow"/>
                        <w:b/>
                        <w:color w:val="17365D" w:themeColor="text2" w:themeShade="BF"/>
                        <w:sz w:val="72"/>
                        <w:szCs w:val="44"/>
                      </w:rPr>
                      <w:t>MEMO</w:t>
                    </w:r>
                  </w:p>
                </w:txbxContent>
              </v:textbox>
            </v:shape>
          </w:pict>
        </mc:Fallback>
      </mc:AlternateContent>
    </w:r>
    <w:r>
      <w:rPr>
        <w:rFonts w:ascii="ITC Franklin Gothic Std Bk Cd" w:hAnsi="ITC Franklin Gothic Std Bk Cd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97D9435" wp14:editId="51AB74B8">
              <wp:simplePos x="0" y="0"/>
              <wp:positionH relativeFrom="column">
                <wp:posOffset>4634230</wp:posOffset>
              </wp:positionH>
              <wp:positionV relativeFrom="paragraph">
                <wp:posOffset>537845</wp:posOffset>
              </wp:positionV>
              <wp:extent cx="2223770" cy="1355725"/>
              <wp:effectExtent l="0" t="0" r="0" b="0"/>
              <wp:wrapSquare wrapText="bothSides"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3770" cy="1355725"/>
                        <a:chOff x="0" y="0"/>
                        <a:chExt cx="2223897" cy="135586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70593" y="248429"/>
                          <a:ext cx="1953304" cy="11074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C3" w:rsidRPr="00AA119D" w:rsidRDefault="00193FC3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Humber Institute of Technology</w:t>
                            </w:r>
                          </w:p>
                          <w:p w:rsidR="00193FC3" w:rsidRPr="00AA119D" w:rsidRDefault="00193FC3" w:rsidP="00045884">
                            <w:pPr>
                              <w:spacing w:after="0" w:line="160" w:lineRule="exact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&amp; Advanced Learning</w:t>
                            </w:r>
                          </w:p>
                          <w:p w:rsidR="00193FC3" w:rsidRPr="00AA119D" w:rsidRDefault="00193FC3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FASHION INSTITUTE</w:t>
                            </w:r>
                          </w:p>
                          <w:p w:rsidR="00193FC3" w:rsidRDefault="00193FC3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3166 Lake Shore Blvd. West</w:t>
                            </w:r>
                          </w:p>
                          <w:p w:rsidR="00193FC3" w:rsidRPr="00AA119D" w:rsidRDefault="00193FC3" w:rsidP="0004588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Toronto,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ON  M8V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 xml:space="preserve"> 1L6</w:t>
                            </w:r>
                          </w:p>
                          <w:p w:rsidR="00193FC3" w:rsidRPr="00AA119D" w:rsidRDefault="00193FC3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color w:val="0F243E" w:themeColor="text2" w:themeShade="80"/>
                                <w:sz w:val="14"/>
                              </w:rPr>
                              <w:t>humber.ca</w:t>
                            </w:r>
                          </w:p>
                          <w:p w:rsidR="00193FC3" w:rsidRPr="00AA119D" w:rsidRDefault="00193FC3" w:rsidP="00045884">
                            <w:pPr>
                              <w:spacing w:before="100" w:after="0" w:line="240" w:lineRule="auto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</w:pPr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Insert School or </w:t>
                            </w:r>
                            <w:r w:rsidR="00867A4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br/>
                            </w:r>
                            <w:proofErr w:type="spellStart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>Bus.Unit</w:t>
                            </w:r>
                            <w:proofErr w:type="spellEnd"/>
                            <w:r w:rsidRPr="00AA119D"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14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845" cy="256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7" style="position:absolute;margin-left:364.9pt;margin-top:42.35pt;width:175.1pt;height:106.75pt;z-index:251665408" coordsize="22238,1355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">
              <v:shape id="_x0000_s1028" type="#_x0000_t202" style="position:absolute;left:2705;top:2484;width:19533;height:11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<v:textbox style="mso-fit-shape-to-text:t">
                  <w:txbxContent>
                    <w:p w:rsidR="00193FC3" w:rsidRPr="00AA119D" w:rsidRDefault="00193FC3" w:rsidP="0004588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Humber Institute of Technology</w:t>
                      </w:r>
                    </w:p>
                    <w:p w:rsidR="00193FC3" w:rsidRPr="00AA119D" w:rsidRDefault="00193FC3" w:rsidP="00045884">
                      <w:pPr>
                        <w:spacing w:after="0" w:line="160" w:lineRule="exact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&amp; Advanced Learning</w:t>
                      </w:r>
                    </w:p>
                    <w:p w:rsidR="00193FC3" w:rsidRPr="00AA119D" w:rsidRDefault="00193FC3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FASHION INSTITUTE</w:t>
                      </w:r>
                    </w:p>
                    <w:p w:rsidR="00193FC3" w:rsidRDefault="00193FC3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3166 Lake Shore Blvd. West</w:t>
                      </w:r>
                    </w:p>
                    <w:p w:rsidR="00193FC3" w:rsidRPr="00AA119D" w:rsidRDefault="00193FC3" w:rsidP="00045884">
                      <w:pPr>
                        <w:spacing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Toronto, </w:t>
                      </w:r>
                      <w:proofErr w:type="gramStart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ON  M8V</w:t>
                      </w:r>
                      <w:proofErr w:type="gramEnd"/>
                      <w:r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 xml:space="preserve"> 1L6</w:t>
                      </w:r>
                    </w:p>
                    <w:p w:rsidR="00193FC3" w:rsidRPr="00AA119D" w:rsidRDefault="00193FC3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color w:val="0F243E" w:themeColor="text2" w:themeShade="80"/>
                          <w:sz w:val="14"/>
                        </w:rPr>
                        <w:t>humber.ca</w:t>
                      </w:r>
                    </w:p>
                    <w:p w:rsidR="00193FC3" w:rsidRPr="00AA119D" w:rsidRDefault="00193FC3" w:rsidP="00045884">
                      <w:pPr>
                        <w:spacing w:before="100" w:after="0" w:line="240" w:lineRule="auto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</w:pPr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Insert School or </w:t>
                      </w:r>
                      <w:r w:rsidR="00867A4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br/>
                      </w:r>
                      <w:proofErr w:type="spellStart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>Bus.Unit</w:t>
                      </w:r>
                      <w:proofErr w:type="spellEnd"/>
                      <w:r w:rsidRPr="00AA119D"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14"/>
                        </w:rPr>
                        <w:t xml:space="preserve"> Name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width:12728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6+0LCAAAA2gAAAA8AAABkcnMvZG93bnJldi54bWxEj0FrAjEUhO+C/yE8oTfNqkXq1iirUvDg&#10;RWvvj81zs7h5WZJU1/56UxA8DjPzDbNYdbYRV/KhdqxgPMpAEJdO11wpOH1/DT9AhIissXFMCu4U&#10;YLXs9xaYa3fjA12PsRIJwiFHBSbGNpcylIYshpFriZN3dt5iTNJXUnu8Jbht5CTLZtJizWnBYEsb&#10;Q+Xl+GsVvK99sTmYn/Mp2xfzKO/b+d90q9TboCs+QUTq4iv8bO+0gin8X0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+vtCwgAAANoAAAAPAAAAAAAAAAAAAAAAAJ8C&#10;AABkcnMvZG93bnJldi54bWxQSwUGAAAAAAQABAD3AAAAjgMAAAAA&#10;">
                <v:imagedata r:id="rId2" o:title=""/>
                <v:path arrowok="t"/>
              </v:shape>
              <w10:wrap type="square"/>
            </v:group>
          </w:pict>
        </mc:Fallback>
      </mc:AlternateContent>
    </w:r>
    <w:r w:rsidR="00624619">
      <w:rPr>
        <w:rFonts w:ascii="ITC Franklin Gothic Std Bk Cd" w:hAnsi="ITC Franklin Gothic Std Bk Cd"/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86C"/>
    <w:rsid w:val="00045884"/>
    <w:rsid w:val="000475F1"/>
    <w:rsid w:val="00064724"/>
    <w:rsid w:val="00193FC3"/>
    <w:rsid w:val="001F4BA0"/>
    <w:rsid w:val="003661E9"/>
    <w:rsid w:val="00385CDD"/>
    <w:rsid w:val="003D1A01"/>
    <w:rsid w:val="003F3F9B"/>
    <w:rsid w:val="00453DC7"/>
    <w:rsid w:val="0049719C"/>
    <w:rsid w:val="00577279"/>
    <w:rsid w:val="005E686C"/>
    <w:rsid w:val="00624619"/>
    <w:rsid w:val="00645A04"/>
    <w:rsid w:val="00662B63"/>
    <w:rsid w:val="006B1D64"/>
    <w:rsid w:val="00706621"/>
    <w:rsid w:val="00781644"/>
    <w:rsid w:val="008177B1"/>
    <w:rsid w:val="00867A4D"/>
    <w:rsid w:val="008839A6"/>
    <w:rsid w:val="008E2391"/>
    <w:rsid w:val="00995757"/>
    <w:rsid w:val="009B4C4D"/>
    <w:rsid w:val="009E40C7"/>
    <w:rsid w:val="00AA119D"/>
    <w:rsid w:val="00B66DFA"/>
    <w:rsid w:val="00C23F70"/>
    <w:rsid w:val="00C44B20"/>
    <w:rsid w:val="00C64B3C"/>
    <w:rsid w:val="00DF1A06"/>
    <w:rsid w:val="00EE620D"/>
    <w:rsid w:val="00F1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21"/>
  </w:style>
  <w:style w:type="paragraph" w:styleId="Footer">
    <w:name w:val="footer"/>
    <w:basedOn w:val="Normal"/>
    <w:link w:val="FooterChar"/>
    <w:uiPriority w:val="99"/>
    <w:unhideWhenUsed/>
    <w:rsid w:val="00706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21"/>
  </w:style>
  <w:style w:type="paragraph" w:customStyle="1" w:styleId="HumberAddresseeEtc">
    <w:name w:val="Humber Addressee Etc."/>
    <w:basedOn w:val="Normal"/>
    <w:rsid w:val="00706621"/>
    <w:pPr>
      <w:spacing w:after="0" w:line="320" w:lineRule="exact"/>
    </w:pPr>
    <w:rPr>
      <w:rFonts w:ascii="Times New Roman" w:eastAsia="Times New Roman" w:hAnsi="Times New Roman" w:cs="Times New Roman"/>
      <w:spacing w:val="5"/>
      <w:szCs w:val="20"/>
    </w:rPr>
  </w:style>
  <w:style w:type="paragraph" w:customStyle="1" w:styleId="DocumentTypeHeading">
    <w:name w:val="Document Type Heading"/>
    <w:basedOn w:val="Normal"/>
    <w:next w:val="Normal"/>
    <w:rsid w:val="00DF1A06"/>
    <w:pPr>
      <w:widowControl/>
      <w:spacing w:before="120" w:after="240" w:line="240" w:lineRule="auto"/>
    </w:pPr>
    <w:rPr>
      <w:rFonts w:ascii="Franklin Gothic Demi" w:eastAsia="Times New Roman" w:hAnsi="Franklin Gothic Demi" w:cs="Times New Roman"/>
      <w:sz w:val="72"/>
      <w:szCs w:val="20"/>
    </w:rPr>
  </w:style>
  <w:style w:type="paragraph" w:customStyle="1" w:styleId="HumberMemoLabel">
    <w:name w:val="Humber Memo Label"/>
    <w:basedOn w:val="Normal"/>
    <w:next w:val="Normal"/>
    <w:rsid w:val="00DF1A06"/>
    <w:pPr>
      <w:widowControl/>
      <w:spacing w:before="100" w:after="0" w:line="240" w:lineRule="auto"/>
    </w:pPr>
    <w:rPr>
      <w:rFonts w:ascii="Franklin Gothic Demi" w:eastAsia="Times New Roman" w:hAnsi="Franklin Gothic Demi" w:cs="Times New Roman"/>
      <w:szCs w:val="20"/>
    </w:rPr>
  </w:style>
  <w:style w:type="paragraph" w:customStyle="1" w:styleId="Memo">
    <w:name w:val="Memo"/>
    <w:basedOn w:val="Normal"/>
    <w:next w:val="Normal"/>
    <w:rsid w:val="00DF1A06"/>
    <w:pPr>
      <w:widowControl/>
      <w:spacing w:before="80"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epartmental\Marketing\2013\Brand%20Roll%20out%202013\ARTWORK\Letterhead%20templates\HUM_Letterhead_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HUM_Letterhead_e-template.dotx</Template>
  <TotalTime>0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HUM_13109_Letterhead_v3.indd</vt:lpstr>
    </vt:vector>
  </TitlesOfParts>
  <Company>Humber College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HUM_13109_Letterhead_v3.indd</dc:title>
  <dc:creator>Humber College</dc:creator>
  <cp:lastModifiedBy>Humber College</cp:lastModifiedBy>
  <cp:revision>2</cp:revision>
  <cp:lastPrinted>2013-11-22T20:54:00Z</cp:lastPrinted>
  <dcterms:created xsi:type="dcterms:W3CDTF">2014-02-24T20:12:00Z</dcterms:created>
  <dcterms:modified xsi:type="dcterms:W3CDTF">2014-02-24T20:12:00Z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LastSaved">
    <vt:filetime>2013-11-22T00:00:00Z</vt:filetime>
  </property>
</Properties>
</file>